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844"/>
        <w:tblW w:w="10845" w:type="dxa"/>
        <w:tblLayout w:type="fixed"/>
        <w:tblLook w:val="00A0" w:firstRow="1" w:lastRow="0" w:firstColumn="1" w:lastColumn="0" w:noHBand="0" w:noVBand="0"/>
      </w:tblPr>
      <w:tblGrid>
        <w:gridCol w:w="660"/>
        <w:gridCol w:w="400"/>
        <w:gridCol w:w="236"/>
        <w:gridCol w:w="401"/>
        <w:gridCol w:w="920"/>
        <w:gridCol w:w="81"/>
        <w:gridCol w:w="628"/>
        <w:gridCol w:w="178"/>
        <w:gridCol w:w="956"/>
        <w:gridCol w:w="142"/>
        <w:gridCol w:w="334"/>
        <w:gridCol w:w="91"/>
        <w:gridCol w:w="283"/>
        <w:gridCol w:w="680"/>
        <w:gridCol w:w="29"/>
        <w:gridCol w:w="645"/>
        <w:gridCol w:w="1054"/>
        <w:gridCol w:w="240"/>
        <w:gridCol w:w="706"/>
        <w:gridCol w:w="161"/>
        <w:gridCol w:w="284"/>
        <w:gridCol w:w="708"/>
        <w:gridCol w:w="284"/>
        <w:gridCol w:w="27"/>
        <w:gridCol w:w="717"/>
      </w:tblGrid>
      <w:tr w:rsidR="00C77A97" w:rsidRPr="007553EB" w:rsidTr="00644A1B">
        <w:trPr>
          <w:trHeight w:val="20"/>
        </w:trPr>
        <w:tc>
          <w:tcPr>
            <w:tcW w:w="3504" w:type="dxa"/>
            <w:gridSpan w:val="8"/>
            <w:vMerge w:val="restart"/>
            <w:vAlign w:val="center"/>
          </w:tcPr>
          <w:p w:rsidR="00C77A97" w:rsidRPr="007553EB" w:rsidRDefault="00C77A97" w:rsidP="00783EA4">
            <w:pPr>
              <w:rPr>
                <w:b/>
                <w:sz w:val="28"/>
                <w:szCs w:val="28"/>
              </w:rPr>
            </w:pPr>
          </w:p>
        </w:tc>
        <w:tc>
          <w:tcPr>
            <w:tcW w:w="7341" w:type="dxa"/>
            <w:gridSpan w:val="17"/>
            <w:vAlign w:val="center"/>
          </w:tcPr>
          <w:p w:rsidR="00783EA4" w:rsidRDefault="00783EA4" w:rsidP="00644A1B">
            <w:pPr>
              <w:ind w:right="108"/>
              <w:jc w:val="right"/>
              <w:rPr>
                <w:sz w:val="24"/>
                <w:szCs w:val="24"/>
              </w:rPr>
            </w:pPr>
          </w:p>
          <w:p w:rsidR="00783EA4" w:rsidRDefault="00783EA4" w:rsidP="00644A1B">
            <w:pPr>
              <w:ind w:right="108"/>
              <w:jc w:val="right"/>
              <w:rPr>
                <w:sz w:val="24"/>
                <w:szCs w:val="24"/>
              </w:rPr>
            </w:pPr>
          </w:p>
          <w:p w:rsidR="00783EA4" w:rsidRDefault="00783EA4" w:rsidP="00644A1B">
            <w:pPr>
              <w:ind w:right="108"/>
              <w:jc w:val="right"/>
              <w:rPr>
                <w:sz w:val="24"/>
                <w:szCs w:val="24"/>
              </w:rPr>
            </w:pPr>
          </w:p>
          <w:p w:rsidR="00C77A97" w:rsidRPr="007553EB" w:rsidRDefault="00C77A97" w:rsidP="00644A1B">
            <w:pPr>
              <w:ind w:right="108"/>
              <w:jc w:val="right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Министру общего и профессионального</w:t>
            </w:r>
          </w:p>
          <w:p w:rsidR="00C77A97" w:rsidRPr="007553EB" w:rsidRDefault="00C77A97" w:rsidP="00644A1B">
            <w:pPr>
              <w:ind w:right="108"/>
              <w:jc w:val="right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образования Ростовской области</w:t>
            </w:r>
          </w:p>
          <w:p w:rsidR="00C77A97" w:rsidRPr="007553EB" w:rsidRDefault="00C77A97" w:rsidP="00644A1B">
            <w:pPr>
              <w:ind w:right="108"/>
              <w:jc w:val="right"/>
              <w:rPr>
                <w:sz w:val="28"/>
                <w:szCs w:val="28"/>
              </w:rPr>
            </w:pPr>
            <w:r w:rsidRPr="007553EB">
              <w:rPr>
                <w:sz w:val="24"/>
                <w:szCs w:val="24"/>
              </w:rPr>
              <w:t xml:space="preserve">Л.В. </w:t>
            </w:r>
            <w:proofErr w:type="spellStart"/>
            <w:r w:rsidRPr="007553EB">
              <w:rPr>
                <w:sz w:val="24"/>
                <w:szCs w:val="24"/>
              </w:rPr>
              <w:t>Балиной</w:t>
            </w:r>
            <w:proofErr w:type="spellEnd"/>
          </w:p>
        </w:tc>
      </w:tr>
      <w:tr w:rsidR="00C77A97" w:rsidRPr="007553EB" w:rsidTr="00644A1B">
        <w:trPr>
          <w:trHeight w:val="20"/>
        </w:trPr>
        <w:tc>
          <w:tcPr>
            <w:tcW w:w="3504" w:type="dxa"/>
            <w:gridSpan w:val="8"/>
            <w:vMerge/>
            <w:vAlign w:val="center"/>
          </w:tcPr>
          <w:p w:rsidR="00C77A97" w:rsidRPr="007553EB" w:rsidRDefault="00C77A97" w:rsidP="00644A1B">
            <w:pPr>
              <w:rPr>
                <w:sz w:val="28"/>
                <w:szCs w:val="28"/>
              </w:rPr>
            </w:pPr>
          </w:p>
        </w:tc>
        <w:tc>
          <w:tcPr>
            <w:tcW w:w="7341" w:type="dxa"/>
            <w:gridSpan w:val="17"/>
            <w:vAlign w:val="center"/>
          </w:tcPr>
          <w:p w:rsidR="00C77A97" w:rsidRPr="00C77A97" w:rsidRDefault="00C77A97" w:rsidP="00E24F46">
            <w:pPr>
              <w:ind w:left="885"/>
              <w:rPr>
                <w:sz w:val="28"/>
                <w:szCs w:val="28"/>
                <w:u w:val="single"/>
              </w:rPr>
            </w:pPr>
            <w:r w:rsidRPr="00C77A97">
              <w:rPr>
                <w:sz w:val="28"/>
                <w:szCs w:val="28"/>
                <w:u w:val="single"/>
              </w:rPr>
              <w:t xml:space="preserve">Ф. </w:t>
            </w:r>
            <w:r w:rsidRPr="00E24F46">
              <w:rPr>
                <w:sz w:val="28"/>
                <w:szCs w:val="28"/>
              </w:rPr>
              <w:t>_________________________________________</w:t>
            </w:r>
          </w:p>
        </w:tc>
      </w:tr>
      <w:tr w:rsidR="00C77A97" w:rsidRPr="007553EB" w:rsidTr="00644A1B">
        <w:trPr>
          <w:trHeight w:val="20"/>
        </w:trPr>
        <w:tc>
          <w:tcPr>
            <w:tcW w:w="3504" w:type="dxa"/>
            <w:gridSpan w:val="8"/>
            <w:vMerge/>
            <w:vAlign w:val="center"/>
          </w:tcPr>
          <w:p w:rsidR="00C77A97" w:rsidRPr="007553EB" w:rsidRDefault="00C77A97" w:rsidP="00644A1B">
            <w:pPr>
              <w:rPr>
                <w:sz w:val="28"/>
                <w:szCs w:val="28"/>
              </w:rPr>
            </w:pPr>
          </w:p>
        </w:tc>
        <w:tc>
          <w:tcPr>
            <w:tcW w:w="7341" w:type="dxa"/>
            <w:gridSpan w:val="17"/>
            <w:vAlign w:val="center"/>
          </w:tcPr>
          <w:p w:rsidR="00C77A97" w:rsidRPr="00C77A97" w:rsidRDefault="00C77A97" w:rsidP="00E24F46">
            <w:pPr>
              <w:ind w:left="885"/>
              <w:rPr>
                <w:sz w:val="28"/>
                <w:szCs w:val="28"/>
                <w:u w:val="single"/>
              </w:rPr>
            </w:pPr>
            <w:r w:rsidRPr="00C77A97">
              <w:rPr>
                <w:sz w:val="28"/>
                <w:szCs w:val="28"/>
                <w:u w:val="single"/>
              </w:rPr>
              <w:t>И.</w:t>
            </w:r>
            <w:r w:rsidRPr="001475D4">
              <w:rPr>
                <w:sz w:val="28"/>
                <w:szCs w:val="28"/>
              </w:rPr>
              <w:t>_________________________________________</w:t>
            </w:r>
          </w:p>
        </w:tc>
      </w:tr>
      <w:tr w:rsidR="00C77A97" w:rsidRPr="007553EB" w:rsidTr="00644A1B">
        <w:trPr>
          <w:trHeight w:val="20"/>
        </w:trPr>
        <w:tc>
          <w:tcPr>
            <w:tcW w:w="3504" w:type="dxa"/>
            <w:gridSpan w:val="8"/>
            <w:vMerge/>
            <w:vAlign w:val="center"/>
          </w:tcPr>
          <w:p w:rsidR="00C77A97" w:rsidRPr="007553EB" w:rsidRDefault="00C77A97" w:rsidP="00644A1B">
            <w:pPr>
              <w:rPr>
                <w:sz w:val="28"/>
                <w:szCs w:val="28"/>
              </w:rPr>
            </w:pPr>
          </w:p>
        </w:tc>
        <w:tc>
          <w:tcPr>
            <w:tcW w:w="7341" w:type="dxa"/>
            <w:gridSpan w:val="17"/>
            <w:vAlign w:val="center"/>
          </w:tcPr>
          <w:p w:rsidR="00C77A97" w:rsidRPr="00C77A97" w:rsidRDefault="00C77A97" w:rsidP="00E24F46">
            <w:pPr>
              <w:ind w:left="885"/>
              <w:rPr>
                <w:sz w:val="28"/>
                <w:szCs w:val="28"/>
                <w:u w:val="single"/>
              </w:rPr>
            </w:pPr>
            <w:r w:rsidRPr="00C77A97">
              <w:rPr>
                <w:sz w:val="28"/>
                <w:szCs w:val="28"/>
                <w:u w:val="single"/>
              </w:rPr>
              <w:t xml:space="preserve">О. </w:t>
            </w:r>
            <w:r w:rsidRPr="00E24F46">
              <w:rPr>
                <w:sz w:val="28"/>
                <w:szCs w:val="28"/>
              </w:rPr>
              <w:t>_________________________________________</w:t>
            </w:r>
          </w:p>
        </w:tc>
      </w:tr>
      <w:tr w:rsidR="00C77A97" w:rsidRPr="007553EB" w:rsidTr="00C77A97">
        <w:trPr>
          <w:trHeight w:val="132"/>
        </w:trPr>
        <w:tc>
          <w:tcPr>
            <w:tcW w:w="3504" w:type="dxa"/>
            <w:gridSpan w:val="8"/>
            <w:vMerge/>
            <w:vAlign w:val="center"/>
          </w:tcPr>
          <w:p w:rsidR="00C77A97" w:rsidRPr="007553EB" w:rsidRDefault="00C77A97" w:rsidP="00644A1B">
            <w:pPr>
              <w:rPr>
                <w:sz w:val="28"/>
                <w:szCs w:val="28"/>
              </w:rPr>
            </w:pPr>
          </w:p>
        </w:tc>
        <w:tc>
          <w:tcPr>
            <w:tcW w:w="7341" w:type="dxa"/>
            <w:gridSpan w:val="17"/>
            <w:vAlign w:val="center"/>
          </w:tcPr>
          <w:p w:rsidR="00C77A97" w:rsidRPr="007553EB" w:rsidRDefault="00C77A97" w:rsidP="00C77A97">
            <w:pPr>
              <w:jc w:val="center"/>
              <w:rPr>
                <w:sz w:val="28"/>
                <w:szCs w:val="28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3504" w:type="dxa"/>
            <w:gridSpan w:val="8"/>
            <w:vAlign w:val="center"/>
          </w:tcPr>
          <w:p w:rsidR="00C77A97" w:rsidRPr="00055446" w:rsidRDefault="00C77A97" w:rsidP="00644A1B">
            <w:pPr>
              <w:rPr>
                <w:sz w:val="14"/>
                <w:szCs w:val="28"/>
              </w:rPr>
            </w:pPr>
          </w:p>
        </w:tc>
        <w:tc>
          <w:tcPr>
            <w:tcW w:w="7341" w:type="dxa"/>
            <w:gridSpan w:val="17"/>
            <w:vAlign w:val="center"/>
          </w:tcPr>
          <w:p w:rsidR="00C77A97" w:rsidRPr="00055446" w:rsidRDefault="00C77A97" w:rsidP="00644A1B">
            <w:pPr>
              <w:jc w:val="right"/>
              <w:rPr>
                <w:sz w:val="14"/>
                <w:szCs w:val="28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10845" w:type="dxa"/>
            <w:gridSpan w:val="25"/>
            <w:vAlign w:val="center"/>
          </w:tcPr>
          <w:p w:rsidR="00C77A97" w:rsidRPr="007553EB" w:rsidRDefault="00C77A97" w:rsidP="00644A1B">
            <w:pPr>
              <w:jc w:val="center"/>
              <w:rPr>
                <w:b/>
                <w:sz w:val="24"/>
                <w:szCs w:val="24"/>
              </w:rPr>
            </w:pPr>
            <w:r w:rsidRPr="007553EB">
              <w:rPr>
                <w:b/>
                <w:sz w:val="24"/>
                <w:szCs w:val="24"/>
              </w:rPr>
              <w:t>З А Я В Л Е Н И Е</w:t>
            </w:r>
          </w:p>
        </w:tc>
      </w:tr>
      <w:tr w:rsidR="00C77A97" w:rsidRPr="00055446" w:rsidTr="00644A1B">
        <w:trPr>
          <w:trHeight w:val="86"/>
        </w:trPr>
        <w:tc>
          <w:tcPr>
            <w:tcW w:w="10845" w:type="dxa"/>
            <w:gridSpan w:val="25"/>
            <w:vAlign w:val="center"/>
          </w:tcPr>
          <w:p w:rsidR="00C77A97" w:rsidRPr="00055446" w:rsidRDefault="00C77A97" w:rsidP="00644A1B">
            <w:pPr>
              <w:rPr>
                <w:b/>
                <w:sz w:val="14"/>
                <w:szCs w:val="24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8825" w:type="dxa"/>
            <w:gridSpan w:val="20"/>
            <w:vMerge w:val="restart"/>
            <w:vAlign w:val="center"/>
          </w:tcPr>
          <w:p w:rsidR="00C77A97" w:rsidRPr="007553EB" w:rsidRDefault="00C77A97" w:rsidP="00644A1B">
            <w:pPr>
              <w:jc w:val="both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 xml:space="preserve">Прошу аккредитовать меня в качестве общественного наблюдателя при проведении государственной итоговой аттестации по образовательным программам основного общего образования в форме </w:t>
            </w:r>
            <w:r w:rsidRPr="00055446">
              <w:rPr>
                <w:i/>
                <w:sz w:val="22"/>
                <w:szCs w:val="24"/>
              </w:rPr>
              <w:t>(нужное выделить)</w:t>
            </w:r>
            <w:r w:rsidRPr="007553EB">
              <w:rPr>
                <w:sz w:val="24"/>
                <w:szCs w:val="24"/>
              </w:rPr>
              <w:t>:</w:t>
            </w:r>
          </w:p>
        </w:tc>
        <w:tc>
          <w:tcPr>
            <w:tcW w:w="284" w:type="dxa"/>
            <w:vMerge w:val="restart"/>
            <w:vAlign w:val="center"/>
          </w:tcPr>
          <w:p w:rsidR="00C77A97" w:rsidRPr="007553EB" w:rsidRDefault="00C77A97" w:rsidP="00644A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9" w:type="dxa"/>
            <w:gridSpan w:val="3"/>
            <w:vAlign w:val="center"/>
          </w:tcPr>
          <w:p w:rsidR="00C77A97" w:rsidRPr="007553EB" w:rsidRDefault="00C77A97" w:rsidP="00644A1B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:rsidR="00C77A97" w:rsidRPr="007553EB" w:rsidRDefault="00C77A97" w:rsidP="00644A1B">
            <w:pPr>
              <w:jc w:val="center"/>
              <w:rPr>
                <w:sz w:val="24"/>
                <w:szCs w:val="16"/>
              </w:rPr>
            </w:pPr>
          </w:p>
        </w:tc>
      </w:tr>
      <w:tr w:rsidR="00C77A97" w:rsidRPr="007553EB" w:rsidTr="00644A1B">
        <w:trPr>
          <w:trHeight w:val="340"/>
        </w:trPr>
        <w:tc>
          <w:tcPr>
            <w:tcW w:w="8825" w:type="dxa"/>
            <w:gridSpan w:val="20"/>
            <w:vMerge/>
            <w:vAlign w:val="center"/>
          </w:tcPr>
          <w:p w:rsidR="00C77A97" w:rsidRPr="007553EB" w:rsidRDefault="00C77A97" w:rsidP="00644A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:rsidR="00C77A97" w:rsidRPr="007553EB" w:rsidRDefault="00C77A97" w:rsidP="00644A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7553EB" w:rsidRDefault="00C77A97" w:rsidP="00644A1B">
            <w:pPr>
              <w:jc w:val="center"/>
              <w:rPr>
                <w:sz w:val="24"/>
                <w:szCs w:val="16"/>
              </w:rPr>
            </w:pPr>
            <w:r w:rsidRPr="007553EB">
              <w:rPr>
                <w:sz w:val="24"/>
                <w:szCs w:val="16"/>
              </w:rPr>
              <w:t>ОГЭ</w:t>
            </w:r>
          </w:p>
        </w:tc>
        <w:tc>
          <w:tcPr>
            <w:tcW w:w="3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A97" w:rsidRPr="004E4557" w:rsidRDefault="00C77A97" w:rsidP="00644A1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7553EB" w:rsidRDefault="00C77A97" w:rsidP="00644A1B">
            <w:pPr>
              <w:jc w:val="center"/>
              <w:rPr>
                <w:sz w:val="24"/>
                <w:szCs w:val="16"/>
              </w:rPr>
            </w:pPr>
            <w:r w:rsidRPr="007553EB">
              <w:rPr>
                <w:sz w:val="24"/>
                <w:szCs w:val="16"/>
              </w:rPr>
              <w:t>ГВЭ</w:t>
            </w:r>
          </w:p>
        </w:tc>
      </w:tr>
      <w:tr w:rsidR="00C77A97" w:rsidRPr="007553EB" w:rsidTr="00644A1B">
        <w:trPr>
          <w:trHeight w:val="20"/>
        </w:trPr>
        <w:tc>
          <w:tcPr>
            <w:tcW w:w="8825" w:type="dxa"/>
            <w:gridSpan w:val="20"/>
            <w:vMerge/>
            <w:vAlign w:val="center"/>
          </w:tcPr>
          <w:p w:rsidR="00C77A97" w:rsidRPr="007553EB" w:rsidRDefault="00C77A97" w:rsidP="00644A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vAlign w:val="center"/>
          </w:tcPr>
          <w:p w:rsidR="00C77A97" w:rsidRPr="007553EB" w:rsidRDefault="00C77A97" w:rsidP="00644A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9" w:type="dxa"/>
            <w:gridSpan w:val="3"/>
            <w:vAlign w:val="center"/>
          </w:tcPr>
          <w:p w:rsidR="00C77A97" w:rsidRPr="007553EB" w:rsidRDefault="00C77A97" w:rsidP="00644A1B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717" w:type="dxa"/>
            <w:vAlign w:val="center"/>
          </w:tcPr>
          <w:p w:rsidR="00C77A97" w:rsidRPr="007553EB" w:rsidRDefault="00C77A97" w:rsidP="00644A1B">
            <w:pPr>
              <w:jc w:val="center"/>
              <w:rPr>
                <w:sz w:val="24"/>
                <w:szCs w:val="16"/>
              </w:rPr>
            </w:pPr>
          </w:p>
        </w:tc>
      </w:tr>
      <w:tr w:rsidR="00C77A97" w:rsidRPr="007553EB" w:rsidTr="00644A1B">
        <w:trPr>
          <w:trHeight w:val="86"/>
        </w:trPr>
        <w:tc>
          <w:tcPr>
            <w:tcW w:w="10845" w:type="dxa"/>
            <w:gridSpan w:val="25"/>
            <w:vAlign w:val="center"/>
          </w:tcPr>
          <w:p w:rsidR="00C77A97" w:rsidRPr="009B2A5E" w:rsidRDefault="00C77A97" w:rsidP="00644A1B">
            <w:pPr>
              <w:jc w:val="center"/>
              <w:rPr>
                <w:sz w:val="10"/>
                <w:szCs w:val="16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10845" w:type="dxa"/>
            <w:gridSpan w:val="25"/>
            <w:vAlign w:val="center"/>
          </w:tcPr>
          <w:p w:rsidR="00C77A97" w:rsidRPr="007553EB" w:rsidRDefault="00C77A97" w:rsidP="00644A1B">
            <w:pPr>
              <w:rPr>
                <w:b/>
                <w:i/>
                <w:sz w:val="16"/>
                <w:szCs w:val="16"/>
              </w:rPr>
            </w:pPr>
            <w:r w:rsidRPr="009B2A5E">
              <w:rPr>
                <w:b/>
                <w:i/>
                <w:sz w:val="24"/>
              </w:rPr>
              <w:t>О себе сообщаю следующее:</w:t>
            </w:r>
          </w:p>
        </w:tc>
      </w:tr>
      <w:tr w:rsidR="00C77A97" w:rsidRPr="007553EB" w:rsidTr="00644A1B">
        <w:trPr>
          <w:trHeight w:val="20"/>
        </w:trPr>
        <w:tc>
          <w:tcPr>
            <w:tcW w:w="2617" w:type="dxa"/>
            <w:gridSpan w:val="5"/>
            <w:vAlign w:val="center"/>
          </w:tcPr>
          <w:p w:rsidR="00C77A97" w:rsidRPr="009B2A5E" w:rsidRDefault="00C77A97" w:rsidP="00644A1B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8228" w:type="dxa"/>
            <w:gridSpan w:val="20"/>
            <w:vAlign w:val="center"/>
          </w:tcPr>
          <w:p w:rsidR="00C77A97" w:rsidRPr="009B2A5E" w:rsidRDefault="00C77A97" w:rsidP="00644A1B">
            <w:pPr>
              <w:rPr>
                <w:b/>
                <w:i/>
                <w:sz w:val="16"/>
                <w:szCs w:val="16"/>
              </w:rPr>
            </w:pPr>
          </w:p>
        </w:tc>
      </w:tr>
      <w:tr w:rsidR="00C77A97" w:rsidRPr="007553EB" w:rsidTr="00644A1B">
        <w:trPr>
          <w:trHeight w:val="393"/>
        </w:trPr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C77A97" w:rsidRPr="009B2A5E" w:rsidRDefault="00C77A97" w:rsidP="00644A1B">
            <w:pPr>
              <w:jc w:val="right"/>
              <w:rPr>
                <w:szCs w:val="16"/>
              </w:rPr>
            </w:pPr>
            <w:r w:rsidRPr="009B2A5E">
              <w:t>пол: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7553EB" w:rsidRDefault="00C77A97" w:rsidP="00644A1B">
            <w:pPr>
              <w:jc w:val="center"/>
              <w:rPr>
                <w:szCs w:val="16"/>
              </w:rPr>
            </w:pPr>
            <w:r w:rsidRPr="007553EB">
              <w:rPr>
                <w:szCs w:val="16"/>
              </w:rPr>
              <w:t>М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A97" w:rsidRPr="007553EB" w:rsidRDefault="00C77A97" w:rsidP="00644A1B">
            <w:pPr>
              <w:jc w:val="center"/>
              <w:rPr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7553EB" w:rsidRDefault="00C77A97" w:rsidP="00644A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Ж</w:t>
            </w:r>
          </w:p>
        </w:tc>
        <w:tc>
          <w:tcPr>
            <w:tcW w:w="276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A97" w:rsidRPr="009B2A5E" w:rsidRDefault="00C77A97" w:rsidP="00644A1B">
            <w:pPr>
              <w:jc w:val="right"/>
              <w:rPr>
                <w:szCs w:val="16"/>
              </w:rPr>
            </w:pPr>
            <w:r w:rsidRPr="009B2A5E">
              <w:rPr>
                <w:szCs w:val="16"/>
              </w:rPr>
              <w:t>участие в ГИА прошлых лет: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7553EB" w:rsidRDefault="00C77A97" w:rsidP="00644A1B">
            <w:pPr>
              <w:jc w:val="center"/>
              <w:rPr>
                <w:szCs w:val="16"/>
              </w:rPr>
            </w:pPr>
            <w:r w:rsidRPr="007553EB">
              <w:rPr>
                <w:szCs w:val="16"/>
              </w:rPr>
              <w:t>ДА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A97" w:rsidRPr="007553EB" w:rsidRDefault="00C77A97" w:rsidP="00644A1B">
            <w:pPr>
              <w:jc w:val="center"/>
              <w:rPr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7553EB" w:rsidRDefault="00C77A97" w:rsidP="00644A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НЕТ</w:t>
            </w:r>
          </w:p>
        </w:tc>
        <w:tc>
          <w:tcPr>
            <w:tcW w:w="309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A97" w:rsidRDefault="00C77A97" w:rsidP="00644A1B">
            <w:pPr>
              <w:jc w:val="right"/>
              <w:rPr>
                <w:szCs w:val="16"/>
              </w:rPr>
            </w:pPr>
            <w:r w:rsidRPr="009B2A5E">
              <w:rPr>
                <w:szCs w:val="16"/>
              </w:rPr>
              <w:t xml:space="preserve">участие близких родственников </w:t>
            </w:r>
          </w:p>
          <w:p w:rsidR="00C77A97" w:rsidRPr="009B2A5E" w:rsidRDefault="00C77A97" w:rsidP="00644A1B">
            <w:pPr>
              <w:jc w:val="right"/>
              <w:rPr>
                <w:szCs w:val="16"/>
              </w:rPr>
            </w:pPr>
            <w:r w:rsidRPr="009B2A5E">
              <w:rPr>
                <w:szCs w:val="16"/>
              </w:rPr>
              <w:t xml:space="preserve">в ГИА </w:t>
            </w:r>
            <w:r>
              <w:rPr>
                <w:szCs w:val="16"/>
              </w:rPr>
              <w:t>________г.</w:t>
            </w:r>
            <w:r w:rsidRPr="009B2A5E">
              <w:rPr>
                <w:szCs w:val="16"/>
              </w:rPr>
              <w:t>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7553EB" w:rsidRDefault="00C77A97" w:rsidP="00644A1B">
            <w:pPr>
              <w:jc w:val="center"/>
              <w:rPr>
                <w:szCs w:val="16"/>
              </w:rPr>
            </w:pPr>
            <w:r w:rsidRPr="007553EB">
              <w:rPr>
                <w:szCs w:val="16"/>
              </w:rPr>
              <w:t>ДА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A97" w:rsidRPr="007553EB" w:rsidRDefault="00C77A97" w:rsidP="00644A1B">
            <w:pPr>
              <w:jc w:val="center"/>
              <w:rPr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7553EB" w:rsidRDefault="00C77A97" w:rsidP="00644A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НЕТ</w:t>
            </w:r>
          </w:p>
        </w:tc>
      </w:tr>
      <w:tr w:rsidR="00C77A97" w:rsidRPr="007553EB" w:rsidTr="00644A1B">
        <w:trPr>
          <w:trHeight w:val="20"/>
        </w:trPr>
        <w:tc>
          <w:tcPr>
            <w:tcW w:w="2617" w:type="dxa"/>
            <w:gridSpan w:val="5"/>
            <w:vAlign w:val="center"/>
          </w:tcPr>
          <w:p w:rsidR="00C77A97" w:rsidRPr="009B2A5E" w:rsidRDefault="00C77A97" w:rsidP="00644A1B">
            <w:pPr>
              <w:rPr>
                <w:sz w:val="8"/>
              </w:rPr>
            </w:pPr>
          </w:p>
        </w:tc>
        <w:tc>
          <w:tcPr>
            <w:tcW w:w="8228" w:type="dxa"/>
            <w:gridSpan w:val="20"/>
            <w:vAlign w:val="center"/>
          </w:tcPr>
          <w:p w:rsidR="00C77A97" w:rsidRPr="009B2A5E" w:rsidRDefault="00C77A97" w:rsidP="00644A1B">
            <w:pPr>
              <w:rPr>
                <w:sz w:val="8"/>
                <w:szCs w:val="16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2617" w:type="dxa"/>
            <w:gridSpan w:val="5"/>
            <w:vAlign w:val="center"/>
          </w:tcPr>
          <w:p w:rsidR="00C77A97" w:rsidRPr="00BA16F4" w:rsidRDefault="00C77A97" w:rsidP="00644A1B">
            <w:pPr>
              <w:rPr>
                <w:sz w:val="24"/>
              </w:rPr>
            </w:pPr>
            <w:r>
              <w:rPr>
                <w:sz w:val="24"/>
              </w:rPr>
              <w:t>Д</w:t>
            </w:r>
            <w:r w:rsidRPr="00BA16F4">
              <w:rPr>
                <w:sz w:val="24"/>
              </w:rPr>
              <w:t>ата рождения:</w:t>
            </w:r>
          </w:p>
        </w:tc>
        <w:tc>
          <w:tcPr>
            <w:tcW w:w="3373" w:type="dxa"/>
            <w:gridSpan w:val="9"/>
            <w:tcBorders>
              <w:bottom w:val="single" w:sz="4" w:space="0" w:color="auto"/>
            </w:tcBorders>
            <w:vAlign w:val="center"/>
          </w:tcPr>
          <w:p w:rsidR="00C77A97" w:rsidRPr="00BA16F4" w:rsidRDefault="00C77A97" w:rsidP="00644A1B">
            <w:pPr>
              <w:jc w:val="center"/>
              <w:rPr>
                <w:sz w:val="28"/>
                <w:szCs w:val="16"/>
              </w:rPr>
            </w:pPr>
          </w:p>
        </w:tc>
        <w:tc>
          <w:tcPr>
            <w:tcW w:w="4855" w:type="dxa"/>
            <w:gridSpan w:val="11"/>
            <w:vAlign w:val="center"/>
          </w:tcPr>
          <w:p w:rsidR="00C77A97" w:rsidRPr="00BA16F4" w:rsidRDefault="00C77A97" w:rsidP="00644A1B">
            <w:pPr>
              <w:jc w:val="center"/>
              <w:rPr>
                <w:sz w:val="28"/>
                <w:szCs w:val="16"/>
              </w:rPr>
            </w:pPr>
          </w:p>
        </w:tc>
      </w:tr>
      <w:tr w:rsidR="00C77A97" w:rsidRPr="007553EB" w:rsidTr="00644A1B">
        <w:trPr>
          <w:trHeight w:val="177"/>
        </w:trPr>
        <w:tc>
          <w:tcPr>
            <w:tcW w:w="2617" w:type="dxa"/>
            <w:gridSpan w:val="5"/>
            <w:vAlign w:val="center"/>
          </w:tcPr>
          <w:p w:rsidR="00C77A97" w:rsidRPr="00BA16F4" w:rsidRDefault="00C77A97" w:rsidP="00644A1B">
            <w:pPr>
              <w:rPr>
                <w:sz w:val="4"/>
              </w:rPr>
            </w:pPr>
          </w:p>
        </w:tc>
        <w:tc>
          <w:tcPr>
            <w:tcW w:w="8228" w:type="dxa"/>
            <w:gridSpan w:val="20"/>
            <w:vAlign w:val="center"/>
          </w:tcPr>
          <w:p w:rsidR="00C77A97" w:rsidRPr="00BA16F4" w:rsidRDefault="00C77A97" w:rsidP="00644A1B">
            <w:pPr>
              <w:jc w:val="center"/>
              <w:rPr>
                <w:sz w:val="4"/>
                <w:szCs w:val="16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2617" w:type="dxa"/>
            <w:gridSpan w:val="5"/>
            <w:vAlign w:val="center"/>
          </w:tcPr>
          <w:p w:rsidR="00C77A97" w:rsidRPr="00BA16F4" w:rsidRDefault="00C77A97" w:rsidP="00644A1B">
            <w:pPr>
              <w:rPr>
                <w:sz w:val="24"/>
              </w:rPr>
            </w:pPr>
            <w:r>
              <w:rPr>
                <w:sz w:val="24"/>
              </w:rPr>
              <w:t>А</w:t>
            </w:r>
            <w:r w:rsidRPr="00BA16F4">
              <w:rPr>
                <w:sz w:val="24"/>
              </w:rPr>
              <w:t>дрес регистрации:</w:t>
            </w:r>
          </w:p>
        </w:tc>
        <w:tc>
          <w:tcPr>
            <w:tcW w:w="8228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BA16F4" w:rsidRDefault="00C77A97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C77A97" w:rsidRPr="007553EB" w:rsidTr="00644A1B">
        <w:trPr>
          <w:trHeight w:val="84"/>
        </w:trPr>
        <w:tc>
          <w:tcPr>
            <w:tcW w:w="2617" w:type="dxa"/>
            <w:gridSpan w:val="5"/>
            <w:vAlign w:val="center"/>
          </w:tcPr>
          <w:p w:rsidR="00C77A97" w:rsidRPr="00BA16F4" w:rsidRDefault="00C77A97" w:rsidP="00644A1B">
            <w:pPr>
              <w:rPr>
                <w:sz w:val="4"/>
              </w:rPr>
            </w:pPr>
          </w:p>
        </w:tc>
        <w:tc>
          <w:tcPr>
            <w:tcW w:w="8228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BA16F4" w:rsidRDefault="00C77A97" w:rsidP="00644A1B">
            <w:pPr>
              <w:jc w:val="center"/>
              <w:rPr>
                <w:sz w:val="4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2617" w:type="dxa"/>
            <w:gridSpan w:val="5"/>
            <w:vMerge w:val="restart"/>
            <w:vAlign w:val="center"/>
          </w:tcPr>
          <w:p w:rsidR="00C77A97" w:rsidRPr="00BA16F4" w:rsidRDefault="00C77A97" w:rsidP="00644A1B">
            <w:pPr>
              <w:rPr>
                <w:sz w:val="24"/>
              </w:rPr>
            </w:pPr>
            <w:r>
              <w:rPr>
                <w:sz w:val="24"/>
              </w:rPr>
              <w:t>А</w:t>
            </w:r>
            <w:r w:rsidRPr="00BA16F4">
              <w:rPr>
                <w:sz w:val="24"/>
              </w:rPr>
              <w:t>дрес фактического проживания:</w:t>
            </w:r>
          </w:p>
        </w:tc>
        <w:tc>
          <w:tcPr>
            <w:tcW w:w="8228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BA16F4" w:rsidRDefault="00C77A97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2617" w:type="dxa"/>
            <w:gridSpan w:val="5"/>
            <w:vMerge/>
            <w:vAlign w:val="center"/>
          </w:tcPr>
          <w:p w:rsidR="00C77A97" w:rsidRPr="007553EB" w:rsidRDefault="00C77A97" w:rsidP="00644A1B"/>
        </w:tc>
        <w:tc>
          <w:tcPr>
            <w:tcW w:w="8228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A97" w:rsidRPr="00BA16F4" w:rsidRDefault="00C77A97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C77A97" w:rsidRPr="007553EB" w:rsidTr="00644A1B">
        <w:trPr>
          <w:trHeight w:val="79"/>
        </w:trPr>
        <w:tc>
          <w:tcPr>
            <w:tcW w:w="2617" w:type="dxa"/>
            <w:gridSpan w:val="5"/>
            <w:vAlign w:val="center"/>
          </w:tcPr>
          <w:p w:rsidR="00C77A97" w:rsidRPr="009B2A5E" w:rsidRDefault="00C77A97" w:rsidP="00644A1B">
            <w:pPr>
              <w:rPr>
                <w:sz w:val="2"/>
              </w:rPr>
            </w:pPr>
          </w:p>
        </w:tc>
        <w:tc>
          <w:tcPr>
            <w:tcW w:w="8228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9B2A5E" w:rsidRDefault="00C77A97" w:rsidP="00644A1B">
            <w:pPr>
              <w:jc w:val="center"/>
              <w:rPr>
                <w:sz w:val="2"/>
              </w:rPr>
            </w:pPr>
          </w:p>
        </w:tc>
      </w:tr>
      <w:tr w:rsidR="00C77A97" w:rsidRPr="007553EB" w:rsidTr="00644A1B">
        <w:trPr>
          <w:trHeight w:val="283"/>
        </w:trPr>
        <w:tc>
          <w:tcPr>
            <w:tcW w:w="2617" w:type="dxa"/>
            <w:gridSpan w:val="5"/>
            <w:vMerge w:val="restart"/>
            <w:vAlign w:val="center"/>
          </w:tcPr>
          <w:p w:rsidR="00C77A97" w:rsidRDefault="00C77A97" w:rsidP="00644A1B">
            <w:pPr>
              <w:rPr>
                <w:sz w:val="24"/>
              </w:rPr>
            </w:pPr>
            <w:r>
              <w:rPr>
                <w:sz w:val="24"/>
              </w:rPr>
              <w:t>К</w:t>
            </w:r>
            <w:r w:rsidRPr="00BA16F4">
              <w:rPr>
                <w:sz w:val="24"/>
              </w:rPr>
              <w:t xml:space="preserve">онтактный телефон, </w:t>
            </w:r>
          </w:p>
          <w:p w:rsidR="00C77A97" w:rsidRPr="00BA16F4" w:rsidRDefault="00C77A97" w:rsidP="00644A1B">
            <w:pPr>
              <w:rPr>
                <w:sz w:val="24"/>
              </w:rPr>
            </w:pPr>
            <w:r w:rsidRPr="00BA16F4">
              <w:rPr>
                <w:sz w:val="24"/>
                <w:lang w:val="en-US"/>
              </w:rPr>
              <w:t>e-mail</w:t>
            </w:r>
            <w:r w:rsidRPr="00BA16F4">
              <w:rPr>
                <w:sz w:val="24"/>
              </w:rPr>
              <w:t>:</w:t>
            </w:r>
          </w:p>
        </w:tc>
        <w:tc>
          <w:tcPr>
            <w:tcW w:w="8228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9B2A5E" w:rsidRDefault="00C77A97" w:rsidP="00644A1B">
            <w:pPr>
              <w:jc w:val="center"/>
              <w:rPr>
                <w:sz w:val="24"/>
                <w:szCs w:val="24"/>
              </w:rPr>
            </w:pPr>
          </w:p>
        </w:tc>
      </w:tr>
      <w:tr w:rsidR="00C77A97" w:rsidRPr="007553EB" w:rsidTr="00644A1B">
        <w:trPr>
          <w:trHeight w:val="283"/>
        </w:trPr>
        <w:tc>
          <w:tcPr>
            <w:tcW w:w="2617" w:type="dxa"/>
            <w:gridSpan w:val="5"/>
            <w:vMerge/>
            <w:vAlign w:val="center"/>
          </w:tcPr>
          <w:p w:rsidR="00C77A97" w:rsidRPr="00BA16F4" w:rsidRDefault="00C77A97" w:rsidP="00644A1B">
            <w:pPr>
              <w:rPr>
                <w:sz w:val="24"/>
              </w:rPr>
            </w:pPr>
          </w:p>
        </w:tc>
        <w:tc>
          <w:tcPr>
            <w:tcW w:w="8228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A97" w:rsidRPr="009B2A5E" w:rsidRDefault="00C77A97" w:rsidP="00644A1B">
            <w:pPr>
              <w:jc w:val="center"/>
              <w:rPr>
                <w:sz w:val="24"/>
                <w:szCs w:val="24"/>
              </w:rPr>
            </w:pPr>
          </w:p>
        </w:tc>
      </w:tr>
      <w:tr w:rsidR="00C77A97" w:rsidRPr="007553EB" w:rsidTr="00644A1B">
        <w:trPr>
          <w:trHeight w:val="76"/>
        </w:trPr>
        <w:tc>
          <w:tcPr>
            <w:tcW w:w="2617" w:type="dxa"/>
            <w:gridSpan w:val="5"/>
            <w:vAlign w:val="center"/>
          </w:tcPr>
          <w:p w:rsidR="00C77A97" w:rsidRPr="00BA16F4" w:rsidRDefault="00C77A97" w:rsidP="00644A1B">
            <w:pPr>
              <w:rPr>
                <w:sz w:val="4"/>
              </w:rPr>
            </w:pPr>
          </w:p>
        </w:tc>
        <w:tc>
          <w:tcPr>
            <w:tcW w:w="8228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BA16F4" w:rsidRDefault="00C77A97" w:rsidP="00644A1B">
            <w:pPr>
              <w:jc w:val="center"/>
              <w:rPr>
                <w:sz w:val="4"/>
              </w:rPr>
            </w:pPr>
          </w:p>
        </w:tc>
      </w:tr>
      <w:tr w:rsidR="00C77A97" w:rsidRPr="007553EB" w:rsidTr="00644A1B">
        <w:trPr>
          <w:trHeight w:val="369"/>
        </w:trPr>
        <w:tc>
          <w:tcPr>
            <w:tcW w:w="2617" w:type="dxa"/>
            <w:gridSpan w:val="5"/>
            <w:vMerge w:val="restart"/>
            <w:vAlign w:val="center"/>
          </w:tcPr>
          <w:p w:rsidR="00C77A97" w:rsidRPr="007553EB" w:rsidRDefault="00C77A97" w:rsidP="00644A1B">
            <w:r>
              <w:rPr>
                <w:sz w:val="24"/>
              </w:rPr>
              <w:t>Д</w:t>
            </w:r>
            <w:r w:rsidRPr="009B2A5E">
              <w:rPr>
                <w:sz w:val="24"/>
              </w:rPr>
              <w:t>окумент, удостоверяющий личность:</w:t>
            </w:r>
          </w:p>
        </w:tc>
        <w:tc>
          <w:tcPr>
            <w:tcW w:w="709" w:type="dxa"/>
            <w:gridSpan w:val="2"/>
            <w:vAlign w:val="bottom"/>
          </w:tcPr>
          <w:p w:rsidR="00C77A97" w:rsidRPr="007553EB" w:rsidRDefault="00C77A97" w:rsidP="00644A1B">
            <w:pPr>
              <w:jc w:val="center"/>
            </w:pPr>
            <w:r>
              <w:t>серия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bottom"/>
          </w:tcPr>
          <w:p w:rsidR="00C77A97" w:rsidRPr="007553EB" w:rsidRDefault="00C77A97" w:rsidP="00644A1B">
            <w:pPr>
              <w:jc w:val="center"/>
            </w:pPr>
          </w:p>
        </w:tc>
        <w:tc>
          <w:tcPr>
            <w:tcW w:w="334" w:type="dxa"/>
            <w:vAlign w:val="bottom"/>
          </w:tcPr>
          <w:p w:rsidR="00C77A97" w:rsidRPr="007553EB" w:rsidRDefault="00C77A97" w:rsidP="00644A1B">
            <w:pPr>
              <w:jc w:val="center"/>
            </w:pPr>
            <w:r>
              <w:t>№</w:t>
            </w:r>
          </w:p>
        </w:tc>
        <w:tc>
          <w:tcPr>
            <w:tcW w:w="1728" w:type="dxa"/>
            <w:gridSpan w:val="5"/>
            <w:tcBorders>
              <w:bottom w:val="single" w:sz="4" w:space="0" w:color="auto"/>
            </w:tcBorders>
            <w:vAlign w:val="center"/>
          </w:tcPr>
          <w:p w:rsidR="00C77A97" w:rsidRPr="007553EB" w:rsidRDefault="00C77A97" w:rsidP="00644A1B">
            <w:pPr>
              <w:jc w:val="center"/>
            </w:pPr>
          </w:p>
        </w:tc>
        <w:tc>
          <w:tcPr>
            <w:tcW w:w="2000" w:type="dxa"/>
            <w:gridSpan w:val="3"/>
            <w:vAlign w:val="bottom"/>
          </w:tcPr>
          <w:p w:rsidR="00C77A97" w:rsidRPr="007553EB" w:rsidRDefault="00C77A97" w:rsidP="00644A1B">
            <w:pPr>
              <w:jc w:val="center"/>
            </w:pPr>
            <w:r w:rsidRPr="007553EB">
              <w:t>(кем и когда выдан)</w:t>
            </w:r>
          </w:p>
        </w:tc>
        <w:tc>
          <w:tcPr>
            <w:tcW w:w="2181" w:type="dxa"/>
            <w:gridSpan w:val="6"/>
            <w:tcBorders>
              <w:bottom w:val="single" w:sz="4" w:space="0" w:color="auto"/>
            </w:tcBorders>
            <w:vAlign w:val="center"/>
          </w:tcPr>
          <w:p w:rsidR="00C77A97" w:rsidRPr="007553EB" w:rsidRDefault="00C77A97" w:rsidP="00644A1B">
            <w:pPr>
              <w:jc w:val="center"/>
            </w:pPr>
          </w:p>
        </w:tc>
      </w:tr>
      <w:tr w:rsidR="00C77A97" w:rsidRPr="007553EB" w:rsidTr="00644A1B">
        <w:trPr>
          <w:trHeight w:val="20"/>
        </w:trPr>
        <w:tc>
          <w:tcPr>
            <w:tcW w:w="2617" w:type="dxa"/>
            <w:gridSpan w:val="5"/>
            <w:vMerge/>
            <w:vAlign w:val="center"/>
          </w:tcPr>
          <w:p w:rsidR="00C77A97" w:rsidRPr="007553EB" w:rsidRDefault="00C77A97" w:rsidP="00644A1B"/>
        </w:tc>
        <w:tc>
          <w:tcPr>
            <w:tcW w:w="8228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7553EB" w:rsidRDefault="00C77A97" w:rsidP="00644A1B">
            <w:pPr>
              <w:jc w:val="center"/>
            </w:pPr>
          </w:p>
        </w:tc>
      </w:tr>
      <w:tr w:rsidR="00C77A97" w:rsidRPr="007553EB" w:rsidTr="00644A1B">
        <w:trPr>
          <w:trHeight w:val="102"/>
        </w:trPr>
        <w:tc>
          <w:tcPr>
            <w:tcW w:w="2617" w:type="dxa"/>
            <w:gridSpan w:val="5"/>
            <w:vAlign w:val="center"/>
          </w:tcPr>
          <w:p w:rsidR="00C77A97" w:rsidRPr="00BA16F4" w:rsidRDefault="00C77A97" w:rsidP="00644A1B">
            <w:pPr>
              <w:rPr>
                <w:sz w:val="4"/>
              </w:rPr>
            </w:pPr>
          </w:p>
        </w:tc>
        <w:tc>
          <w:tcPr>
            <w:tcW w:w="8228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BA16F4" w:rsidRDefault="00C77A97" w:rsidP="00644A1B">
            <w:pPr>
              <w:jc w:val="center"/>
              <w:rPr>
                <w:sz w:val="4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2617" w:type="dxa"/>
            <w:gridSpan w:val="5"/>
            <w:vMerge w:val="restart"/>
            <w:vAlign w:val="center"/>
          </w:tcPr>
          <w:p w:rsidR="00C77A97" w:rsidRPr="007553EB" w:rsidRDefault="00C77A97" w:rsidP="00644A1B">
            <w:r w:rsidRPr="009B2A5E">
              <w:rPr>
                <w:sz w:val="24"/>
              </w:rPr>
              <w:t>Место работы (учебы, службы), должность:</w:t>
            </w:r>
          </w:p>
        </w:tc>
        <w:tc>
          <w:tcPr>
            <w:tcW w:w="8228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BA16F4" w:rsidRDefault="00C77A97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2617" w:type="dxa"/>
            <w:gridSpan w:val="5"/>
            <w:vMerge/>
            <w:vAlign w:val="center"/>
          </w:tcPr>
          <w:p w:rsidR="00C77A97" w:rsidRPr="007553EB" w:rsidRDefault="00C77A97" w:rsidP="00644A1B"/>
        </w:tc>
        <w:tc>
          <w:tcPr>
            <w:tcW w:w="8228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A97" w:rsidRPr="00BA16F4" w:rsidRDefault="00C77A97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C77A97" w:rsidRPr="007553EB" w:rsidTr="00644A1B">
        <w:trPr>
          <w:trHeight w:val="97"/>
        </w:trPr>
        <w:tc>
          <w:tcPr>
            <w:tcW w:w="2617" w:type="dxa"/>
            <w:gridSpan w:val="5"/>
            <w:vAlign w:val="center"/>
          </w:tcPr>
          <w:p w:rsidR="00C77A97" w:rsidRPr="00BA16F4" w:rsidRDefault="00C77A97" w:rsidP="00644A1B">
            <w:pPr>
              <w:rPr>
                <w:sz w:val="4"/>
              </w:rPr>
            </w:pPr>
          </w:p>
        </w:tc>
        <w:tc>
          <w:tcPr>
            <w:tcW w:w="8228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BA16F4" w:rsidRDefault="00C77A97" w:rsidP="00644A1B">
            <w:pPr>
              <w:jc w:val="center"/>
              <w:rPr>
                <w:sz w:val="4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2617" w:type="dxa"/>
            <w:gridSpan w:val="5"/>
            <w:vAlign w:val="center"/>
          </w:tcPr>
          <w:p w:rsidR="00C77A97" w:rsidRPr="007553EB" w:rsidRDefault="00C77A97" w:rsidP="00644A1B">
            <w:r>
              <w:rPr>
                <w:sz w:val="24"/>
              </w:rPr>
              <w:t>У</w:t>
            </w:r>
            <w:r w:rsidRPr="009B2A5E">
              <w:rPr>
                <w:sz w:val="24"/>
              </w:rPr>
              <w:t>ровень образования:</w:t>
            </w:r>
          </w:p>
        </w:tc>
        <w:tc>
          <w:tcPr>
            <w:tcW w:w="8228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BA16F4" w:rsidRDefault="00C77A97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C77A97" w:rsidRPr="007553EB" w:rsidTr="00644A1B">
        <w:trPr>
          <w:trHeight w:val="76"/>
        </w:trPr>
        <w:tc>
          <w:tcPr>
            <w:tcW w:w="2617" w:type="dxa"/>
            <w:gridSpan w:val="5"/>
            <w:vAlign w:val="center"/>
          </w:tcPr>
          <w:p w:rsidR="00C77A97" w:rsidRPr="00BA16F4" w:rsidRDefault="00C77A97" w:rsidP="00644A1B">
            <w:pPr>
              <w:rPr>
                <w:sz w:val="4"/>
              </w:rPr>
            </w:pPr>
          </w:p>
        </w:tc>
        <w:tc>
          <w:tcPr>
            <w:tcW w:w="8228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BA16F4" w:rsidRDefault="00C77A97" w:rsidP="00644A1B">
            <w:pPr>
              <w:jc w:val="center"/>
              <w:rPr>
                <w:sz w:val="4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2617" w:type="dxa"/>
            <w:gridSpan w:val="5"/>
            <w:vAlign w:val="center"/>
          </w:tcPr>
          <w:p w:rsidR="00C77A97" w:rsidRPr="009B2A5E" w:rsidRDefault="00C77A97" w:rsidP="00644A1B">
            <w:pPr>
              <w:rPr>
                <w:sz w:val="24"/>
              </w:rPr>
            </w:pPr>
            <w:r w:rsidRPr="009B2A5E">
              <w:rPr>
                <w:sz w:val="24"/>
              </w:rPr>
              <w:t>Квалификация по диплому:</w:t>
            </w:r>
          </w:p>
        </w:tc>
        <w:tc>
          <w:tcPr>
            <w:tcW w:w="8228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BA16F4" w:rsidRDefault="00C77A97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C77A97" w:rsidRPr="007553EB" w:rsidTr="00644A1B">
        <w:trPr>
          <w:trHeight w:val="76"/>
        </w:trPr>
        <w:tc>
          <w:tcPr>
            <w:tcW w:w="2617" w:type="dxa"/>
            <w:gridSpan w:val="5"/>
            <w:vAlign w:val="center"/>
          </w:tcPr>
          <w:p w:rsidR="00C77A97" w:rsidRPr="00BA16F4" w:rsidRDefault="00C77A97" w:rsidP="00644A1B">
            <w:pPr>
              <w:rPr>
                <w:sz w:val="4"/>
              </w:rPr>
            </w:pPr>
          </w:p>
        </w:tc>
        <w:tc>
          <w:tcPr>
            <w:tcW w:w="8228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BA16F4" w:rsidRDefault="00C77A97" w:rsidP="00644A1B">
            <w:pPr>
              <w:jc w:val="center"/>
              <w:rPr>
                <w:sz w:val="4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2617" w:type="dxa"/>
            <w:gridSpan w:val="5"/>
            <w:vAlign w:val="center"/>
          </w:tcPr>
          <w:p w:rsidR="00C77A97" w:rsidRPr="009B2A5E" w:rsidRDefault="00C77A97" w:rsidP="00644A1B">
            <w:pPr>
              <w:rPr>
                <w:sz w:val="24"/>
                <w:szCs w:val="24"/>
              </w:rPr>
            </w:pPr>
            <w:r w:rsidRPr="009B2A5E">
              <w:rPr>
                <w:sz w:val="24"/>
                <w:szCs w:val="26"/>
              </w:rPr>
              <w:t>Населенный пункт:</w:t>
            </w:r>
          </w:p>
        </w:tc>
        <w:tc>
          <w:tcPr>
            <w:tcW w:w="8228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BA16F4" w:rsidRDefault="00C77A97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C77A97" w:rsidRPr="007553EB" w:rsidTr="00644A1B">
        <w:trPr>
          <w:trHeight w:val="76"/>
        </w:trPr>
        <w:tc>
          <w:tcPr>
            <w:tcW w:w="2617" w:type="dxa"/>
            <w:gridSpan w:val="5"/>
            <w:vAlign w:val="center"/>
          </w:tcPr>
          <w:p w:rsidR="00C77A97" w:rsidRPr="00BA16F4" w:rsidRDefault="00C77A97" w:rsidP="00644A1B">
            <w:pPr>
              <w:rPr>
                <w:sz w:val="4"/>
                <w:szCs w:val="26"/>
              </w:rPr>
            </w:pPr>
          </w:p>
        </w:tc>
        <w:tc>
          <w:tcPr>
            <w:tcW w:w="8228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BA16F4" w:rsidRDefault="00C77A97" w:rsidP="00644A1B">
            <w:pPr>
              <w:jc w:val="center"/>
              <w:rPr>
                <w:sz w:val="4"/>
              </w:rPr>
            </w:pPr>
          </w:p>
        </w:tc>
      </w:tr>
      <w:tr w:rsidR="00C77A97" w:rsidRPr="007553EB" w:rsidTr="00644A1B">
        <w:trPr>
          <w:trHeight w:val="397"/>
        </w:trPr>
        <w:tc>
          <w:tcPr>
            <w:tcW w:w="2617" w:type="dxa"/>
            <w:gridSpan w:val="5"/>
            <w:vMerge w:val="restart"/>
            <w:vAlign w:val="center"/>
          </w:tcPr>
          <w:p w:rsidR="00C77A97" w:rsidRPr="009B2A5E" w:rsidRDefault="00C77A97" w:rsidP="00644A1B">
            <w:pPr>
              <w:rPr>
                <w:sz w:val="24"/>
                <w:szCs w:val="26"/>
              </w:rPr>
            </w:pPr>
            <w:r w:rsidRPr="009B2A5E">
              <w:rPr>
                <w:sz w:val="24"/>
                <w:szCs w:val="26"/>
              </w:rPr>
              <w:t xml:space="preserve">Даты присутствия </w:t>
            </w:r>
          </w:p>
          <w:p w:rsidR="00C77A97" w:rsidRPr="009B2A5E" w:rsidRDefault="00C77A97" w:rsidP="00644A1B">
            <w:pPr>
              <w:rPr>
                <w:sz w:val="24"/>
                <w:szCs w:val="24"/>
              </w:rPr>
            </w:pPr>
            <w:r w:rsidRPr="009B2A5E">
              <w:rPr>
                <w:sz w:val="24"/>
                <w:szCs w:val="26"/>
              </w:rPr>
              <w:t>(в соответствии с расписанием ГИА):</w:t>
            </w:r>
          </w:p>
        </w:tc>
        <w:tc>
          <w:tcPr>
            <w:tcW w:w="8228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BA16F4" w:rsidRDefault="00C77A97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C77A97" w:rsidRPr="007553EB" w:rsidTr="00644A1B">
        <w:trPr>
          <w:trHeight w:val="397"/>
        </w:trPr>
        <w:tc>
          <w:tcPr>
            <w:tcW w:w="2617" w:type="dxa"/>
            <w:gridSpan w:val="5"/>
            <w:vMerge/>
            <w:vAlign w:val="center"/>
          </w:tcPr>
          <w:p w:rsidR="00C77A97" w:rsidRPr="007553EB" w:rsidRDefault="00C77A97" w:rsidP="00644A1B">
            <w:pPr>
              <w:rPr>
                <w:szCs w:val="26"/>
              </w:rPr>
            </w:pPr>
          </w:p>
        </w:tc>
        <w:tc>
          <w:tcPr>
            <w:tcW w:w="8228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A97" w:rsidRPr="00BA16F4" w:rsidRDefault="00C77A97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2698" w:type="dxa"/>
            <w:gridSpan w:val="6"/>
            <w:vAlign w:val="center"/>
          </w:tcPr>
          <w:p w:rsidR="00C77A97" w:rsidRPr="007553EB" w:rsidRDefault="00C77A97" w:rsidP="00644A1B">
            <w:pPr>
              <w:jc w:val="both"/>
              <w:rPr>
                <w:sz w:val="10"/>
                <w:szCs w:val="26"/>
              </w:rPr>
            </w:pPr>
          </w:p>
        </w:tc>
        <w:tc>
          <w:tcPr>
            <w:tcW w:w="8147" w:type="dxa"/>
            <w:gridSpan w:val="19"/>
            <w:vAlign w:val="center"/>
          </w:tcPr>
          <w:p w:rsidR="00C77A97" w:rsidRPr="007553EB" w:rsidRDefault="00C77A97" w:rsidP="00644A1B">
            <w:pPr>
              <w:jc w:val="both"/>
              <w:rPr>
                <w:sz w:val="10"/>
                <w:szCs w:val="24"/>
              </w:rPr>
            </w:pPr>
          </w:p>
        </w:tc>
      </w:tr>
      <w:tr w:rsidR="00C77A97" w:rsidRPr="007553EB" w:rsidTr="00644A1B">
        <w:trPr>
          <w:trHeight w:val="654"/>
        </w:trPr>
        <w:tc>
          <w:tcPr>
            <w:tcW w:w="10845" w:type="dxa"/>
            <w:gridSpan w:val="25"/>
            <w:vAlign w:val="center"/>
          </w:tcPr>
          <w:p w:rsidR="00C77A97" w:rsidRPr="007553EB" w:rsidRDefault="00C77A97" w:rsidP="00C77A97">
            <w:pPr>
              <w:jc w:val="both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С порядком проведения государственной итоговой аттестации по образовательным программам основного общего образования, правами и обязанностями общественного наблюдателя ознакомлен(а).</w:t>
            </w:r>
          </w:p>
        </w:tc>
      </w:tr>
      <w:tr w:rsidR="00C77A97" w:rsidRPr="007553EB" w:rsidTr="00644A1B">
        <w:trPr>
          <w:trHeight w:val="422"/>
        </w:trPr>
        <w:tc>
          <w:tcPr>
            <w:tcW w:w="10845" w:type="dxa"/>
            <w:gridSpan w:val="25"/>
            <w:vAlign w:val="center"/>
          </w:tcPr>
          <w:p w:rsidR="00C77A97" w:rsidRPr="007553EB" w:rsidRDefault="00C77A97" w:rsidP="00C77A97">
            <w:pPr>
              <w:jc w:val="both"/>
              <w:rPr>
                <w:sz w:val="24"/>
                <w:szCs w:val="24"/>
              </w:rPr>
            </w:pPr>
            <w:r w:rsidRPr="007553EB">
              <w:rPr>
                <w:rFonts w:eastAsia="Calibri"/>
                <w:sz w:val="24"/>
                <w:szCs w:val="24"/>
              </w:rPr>
              <w:t>Документ, подтверждающий прохождение соответствующей подготовки, прилагаю.</w:t>
            </w:r>
          </w:p>
        </w:tc>
      </w:tr>
      <w:tr w:rsidR="00C77A97" w:rsidRPr="007553EB" w:rsidTr="00C77A97">
        <w:trPr>
          <w:trHeight w:val="424"/>
        </w:trPr>
        <w:tc>
          <w:tcPr>
            <w:tcW w:w="10845" w:type="dxa"/>
            <w:gridSpan w:val="25"/>
            <w:vAlign w:val="center"/>
          </w:tcPr>
          <w:p w:rsidR="00C77A97" w:rsidRPr="007553EB" w:rsidRDefault="00C77A97" w:rsidP="00C77A97">
            <w:pPr>
              <w:jc w:val="both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Согласен(на) на обработку моих персональных данных в информационной системе обеспечения проведения ГИА.</w:t>
            </w:r>
          </w:p>
        </w:tc>
      </w:tr>
      <w:tr w:rsidR="00C77A97" w:rsidRPr="007553EB" w:rsidTr="00C77A97">
        <w:trPr>
          <w:trHeight w:val="80"/>
        </w:trPr>
        <w:tc>
          <w:tcPr>
            <w:tcW w:w="10845" w:type="dxa"/>
            <w:gridSpan w:val="25"/>
            <w:vAlign w:val="center"/>
          </w:tcPr>
          <w:p w:rsidR="00C77A97" w:rsidRPr="00055446" w:rsidRDefault="00C77A97" w:rsidP="00644A1B">
            <w:pPr>
              <w:jc w:val="both"/>
              <w:rPr>
                <w:sz w:val="10"/>
                <w:szCs w:val="24"/>
              </w:rPr>
            </w:pPr>
          </w:p>
        </w:tc>
      </w:tr>
      <w:tr w:rsidR="00C77A97" w:rsidRPr="007553EB" w:rsidTr="00644A1B">
        <w:trPr>
          <w:trHeight w:val="403"/>
        </w:trPr>
        <w:tc>
          <w:tcPr>
            <w:tcW w:w="4602" w:type="dxa"/>
            <w:gridSpan w:val="10"/>
            <w:vAlign w:val="center"/>
          </w:tcPr>
          <w:p w:rsidR="00C77A97" w:rsidRPr="007553EB" w:rsidRDefault="00C77A97" w:rsidP="00644A1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6"/>
              </w:rPr>
              <w:t>«____» ______________ 20___ </w:t>
            </w:r>
            <w:r w:rsidRPr="007553EB">
              <w:rPr>
                <w:sz w:val="24"/>
                <w:szCs w:val="26"/>
              </w:rPr>
              <w:t>г.</w:t>
            </w:r>
          </w:p>
        </w:tc>
        <w:tc>
          <w:tcPr>
            <w:tcW w:w="3116" w:type="dxa"/>
            <w:gridSpan w:val="7"/>
            <w:tcBorders>
              <w:bottom w:val="single" w:sz="4" w:space="0" w:color="auto"/>
            </w:tcBorders>
            <w:vAlign w:val="center"/>
          </w:tcPr>
          <w:p w:rsidR="00C77A97" w:rsidRPr="007553EB" w:rsidRDefault="00C77A97" w:rsidP="00644A1B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240" w:type="dxa"/>
            <w:vAlign w:val="center"/>
          </w:tcPr>
          <w:p w:rsidR="00C77A97" w:rsidRPr="007553EB" w:rsidRDefault="00C77A97" w:rsidP="00644A1B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2887" w:type="dxa"/>
            <w:gridSpan w:val="7"/>
            <w:tcBorders>
              <w:bottom w:val="single" w:sz="4" w:space="0" w:color="auto"/>
            </w:tcBorders>
            <w:vAlign w:val="center"/>
          </w:tcPr>
          <w:p w:rsidR="00C77A97" w:rsidRPr="007553EB" w:rsidRDefault="00C77A97" w:rsidP="00644A1B">
            <w:pPr>
              <w:jc w:val="center"/>
              <w:rPr>
                <w:sz w:val="24"/>
                <w:szCs w:val="16"/>
              </w:rPr>
            </w:pPr>
          </w:p>
        </w:tc>
      </w:tr>
      <w:tr w:rsidR="00C77A97" w:rsidRPr="007553EB" w:rsidTr="00644A1B">
        <w:trPr>
          <w:trHeight w:val="252"/>
        </w:trPr>
        <w:tc>
          <w:tcPr>
            <w:tcW w:w="4602" w:type="dxa"/>
            <w:gridSpan w:val="10"/>
          </w:tcPr>
          <w:p w:rsidR="00C77A97" w:rsidRPr="007553EB" w:rsidRDefault="00C77A97" w:rsidP="00644A1B">
            <w:pPr>
              <w:jc w:val="center"/>
              <w:rPr>
                <w:sz w:val="24"/>
                <w:szCs w:val="28"/>
              </w:rPr>
            </w:pPr>
            <w:r w:rsidRPr="004E4557">
              <w:rPr>
                <w:sz w:val="16"/>
                <w:szCs w:val="16"/>
              </w:rPr>
              <w:t>(дата подачи заявления)</w:t>
            </w:r>
          </w:p>
        </w:tc>
        <w:tc>
          <w:tcPr>
            <w:tcW w:w="3116" w:type="dxa"/>
            <w:gridSpan w:val="7"/>
          </w:tcPr>
          <w:p w:rsidR="00C77A97" w:rsidRPr="004E4557" w:rsidRDefault="00C77A97" w:rsidP="00644A1B">
            <w:pPr>
              <w:jc w:val="center"/>
              <w:rPr>
                <w:sz w:val="16"/>
                <w:szCs w:val="16"/>
              </w:rPr>
            </w:pPr>
            <w:r w:rsidRPr="004E4557">
              <w:rPr>
                <w:sz w:val="16"/>
                <w:szCs w:val="16"/>
              </w:rPr>
              <w:t>(подпись)</w:t>
            </w:r>
          </w:p>
        </w:tc>
        <w:tc>
          <w:tcPr>
            <w:tcW w:w="240" w:type="dxa"/>
          </w:tcPr>
          <w:p w:rsidR="00C77A97" w:rsidRPr="007553EB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887" w:type="dxa"/>
            <w:gridSpan w:val="7"/>
          </w:tcPr>
          <w:p w:rsidR="00C77A97" w:rsidRPr="007553EB" w:rsidRDefault="00C77A97" w:rsidP="00644A1B">
            <w:pPr>
              <w:jc w:val="center"/>
              <w:rPr>
                <w:sz w:val="24"/>
                <w:szCs w:val="28"/>
              </w:rPr>
            </w:pPr>
            <w:r w:rsidRPr="004E4557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C77A97" w:rsidRDefault="00C77A97" w:rsidP="00C77A97">
      <w:pPr>
        <w:ind w:right="-1" w:firstLine="851"/>
        <w:jc w:val="both"/>
        <w:rPr>
          <w:sz w:val="28"/>
          <w:szCs w:val="28"/>
        </w:rPr>
        <w:sectPr w:rsidR="00C77A97" w:rsidSect="00AA7E89">
          <w:pgSz w:w="11906" w:h="16838" w:code="9"/>
          <w:pgMar w:top="426" w:right="991" w:bottom="709" w:left="1276" w:header="0" w:footer="0" w:gutter="0"/>
          <w:cols w:space="708"/>
          <w:docGrid w:linePitch="360"/>
        </w:sectPr>
      </w:pPr>
      <w:bookmarkStart w:id="0" w:name="_GoBack"/>
      <w:bookmarkEnd w:id="0"/>
    </w:p>
    <w:p w:rsidR="00DB650B" w:rsidRDefault="00DB650B" w:rsidP="00783EA4">
      <w:pPr>
        <w:rPr>
          <w:sz w:val="12"/>
          <w:szCs w:val="28"/>
        </w:rPr>
      </w:pPr>
    </w:p>
    <w:sectPr w:rsidR="00DB650B" w:rsidSect="007A750D">
      <w:headerReference w:type="default" r:id="rId8"/>
      <w:pgSz w:w="11906" w:h="16838" w:code="9"/>
      <w:pgMar w:top="-1135" w:right="707" w:bottom="0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427" w:rsidRDefault="00647427">
      <w:r>
        <w:separator/>
      </w:r>
    </w:p>
  </w:endnote>
  <w:endnote w:type="continuationSeparator" w:id="0">
    <w:p w:rsidR="00647427" w:rsidRDefault="0064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427" w:rsidRDefault="00647427">
      <w:r>
        <w:separator/>
      </w:r>
    </w:p>
  </w:footnote>
  <w:footnote w:type="continuationSeparator" w:id="0">
    <w:p w:rsidR="00647427" w:rsidRDefault="00647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E89" w:rsidRDefault="00AA7E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1124"/>
    <w:multiLevelType w:val="multilevel"/>
    <w:tmpl w:val="B00440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5B8070C"/>
    <w:multiLevelType w:val="multilevel"/>
    <w:tmpl w:val="A1B4E4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2" w15:restartNumberingAfterBreak="0">
    <w:nsid w:val="06FE7577"/>
    <w:multiLevelType w:val="multilevel"/>
    <w:tmpl w:val="75967D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C907BC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38A70E98"/>
    <w:multiLevelType w:val="multilevel"/>
    <w:tmpl w:val="75967D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B601767"/>
    <w:multiLevelType w:val="hybridMultilevel"/>
    <w:tmpl w:val="15C22E30"/>
    <w:lvl w:ilvl="0" w:tplc="DF94D85E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515314C5"/>
    <w:multiLevelType w:val="hybridMultilevel"/>
    <w:tmpl w:val="AFE80DC4"/>
    <w:lvl w:ilvl="0" w:tplc="B368270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26D77CE"/>
    <w:multiLevelType w:val="hybridMultilevel"/>
    <w:tmpl w:val="09A8F45E"/>
    <w:lvl w:ilvl="0" w:tplc="C07CF150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1" w15:restartNumberingAfterBreak="0">
    <w:nsid w:val="5C3F1C46"/>
    <w:multiLevelType w:val="hybridMultilevel"/>
    <w:tmpl w:val="0270EEF2"/>
    <w:lvl w:ilvl="0" w:tplc="B30A1682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6ECF41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12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14"/>
  </w:num>
  <w:num w:numId="10">
    <w:abstractNumId w:val="0"/>
  </w:num>
  <w:num w:numId="11">
    <w:abstractNumId w:val="11"/>
  </w:num>
  <w:num w:numId="12">
    <w:abstractNumId w:val="6"/>
  </w:num>
  <w:num w:numId="13">
    <w:abstractNumId w:val="9"/>
  </w:num>
  <w:num w:numId="14">
    <w:abstractNumId w:val="5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19E"/>
    <w:rsid w:val="00006B1A"/>
    <w:rsid w:val="0001116A"/>
    <w:rsid w:val="0001559B"/>
    <w:rsid w:val="00020C86"/>
    <w:rsid w:val="0002253C"/>
    <w:rsid w:val="000237AC"/>
    <w:rsid w:val="00024977"/>
    <w:rsid w:val="00025E11"/>
    <w:rsid w:val="000357D3"/>
    <w:rsid w:val="0004217D"/>
    <w:rsid w:val="0004447A"/>
    <w:rsid w:val="00046FEB"/>
    <w:rsid w:val="000519F3"/>
    <w:rsid w:val="00055446"/>
    <w:rsid w:val="00056925"/>
    <w:rsid w:val="00064757"/>
    <w:rsid w:val="00071746"/>
    <w:rsid w:val="00071BD6"/>
    <w:rsid w:val="000762C5"/>
    <w:rsid w:val="000775B6"/>
    <w:rsid w:val="00084618"/>
    <w:rsid w:val="00091CB0"/>
    <w:rsid w:val="000B024B"/>
    <w:rsid w:val="000B2E22"/>
    <w:rsid w:val="000B6379"/>
    <w:rsid w:val="000D40D8"/>
    <w:rsid w:val="000E507D"/>
    <w:rsid w:val="000F5003"/>
    <w:rsid w:val="000F56F3"/>
    <w:rsid w:val="000F5BAE"/>
    <w:rsid w:val="00101917"/>
    <w:rsid w:val="0013252D"/>
    <w:rsid w:val="00135F6E"/>
    <w:rsid w:val="00136C7A"/>
    <w:rsid w:val="00140CB3"/>
    <w:rsid w:val="00142888"/>
    <w:rsid w:val="001450F6"/>
    <w:rsid w:val="00146429"/>
    <w:rsid w:val="001475D4"/>
    <w:rsid w:val="00153018"/>
    <w:rsid w:val="001564C4"/>
    <w:rsid w:val="0016286F"/>
    <w:rsid w:val="001754F0"/>
    <w:rsid w:val="00183259"/>
    <w:rsid w:val="0019566E"/>
    <w:rsid w:val="001A6A61"/>
    <w:rsid w:val="001A70F6"/>
    <w:rsid w:val="001B0703"/>
    <w:rsid w:val="001B1B48"/>
    <w:rsid w:val="001B37C2"/>
    <w:rsid w:val="001B66F4"/>
    <w:rsid w:val="001C4307"/>
    <w:rsid w:val="001D2651"/>
    <w:rsid w:val="001D30F5"/>
    <w:rsid w:val="001D372D"/>
    <w:rsid w:val="001E7557"/>
    <w:rsid w:val="001E7D14"/>
    <w:rsid w:val="001F446B"/>
    <w:rsid w:val="001F623A"/>
    <w:rsid w:val="001F6A10"/>
    <w:rsid w:val="00203400"/>
    <w:rsid w:val="00210DAD"/>
    <w:rsid w:val="002206D8"/>
    <w:rsid w:val="0022358D"/>
    <w:rsid w:val="00227F9D"/>
    <w:rsid w:val="0023174D"/>
    <w:rsid w:val="0024062A"/>
    <w:rsid w:val="00240756"/>
    <w:rsid w:val="002431A4"/>
    <w:rsid w:val="0024589A"/>
    <w:rsid w:val="00247F66"/>
    <w:rsid w:val="00254CEA"/>
    <w:rsid w:val="002559CB"/>
    <w:rsid w:val="002564C2"/>
    <w:rsid w:val="0026070E"/>
    <w:rsid w:val="00270766"/>
    <w:rsid w:val="00273648"/>
    <w:rsid w:val="002754D1"/>
    <w:rsid w:val="00277DC8"/>
    <w:rsid w:val="002856BD"/>
    <w:rsid w:val="00286B17"/>
    <w:rsid w:val="00294D57"/>
    <w:rsid w:val="002A4477"/>
    <w:rsid w:val="002A62C3"/>
    <w:rsid w:val="002B4089"/>
    <w:rsid w:val="002B40A5"/>
    <w:rsid w:val="002B5718"/>
    <w:rsid w:val="002B6324"/>
    <w:rsid w:val="002C30BE"/>
    <w:rsid w:val="002C4FCA"/>
    <w:rsid w:val="002D0C97"/>
    <w:rsid w:val="002D1D4C"/>
    <w:rsid w:val="002F09D2"/>
    <w:rsid w:val="002F264F"/>
    <w:rsid w:val="002F2E8A"/>
    <w:rsid w:val="002F4A95"/>
    <w:rsid w:val="002F66AD"/>
    <w:rsid w:val="003105F4"/>
    <w:rsid w:val="00311E3D"/>
    <w:rsid w:val="0032453F"/>
    <w:rsid w:val="00327CD9"/>
    <w:rsid w:val="00331A6F"/>
    <w:rsid w:val="0033671F"/>
    <w:rsid w:val="003458C9"/>
    <w:rsid w:val="00347514"/>
    <w:rsid w:val="003567DA"/>
    <w:rsid w:val="0036244E"/>
    <w:rsid w:val="00362AA7"/>
    <w:rsid w:val="00363062"/>
    <w:rsid w:val="00365E3E"/>
    <w:rsid w:val="0037433E"/>
    <w:rsid w:val="0038380C"/>
    <w:rsid w:val="00385A81"/>
    <w:rsid w:val="00390C11"/>
    <w:rsid w:val="00397627"/>
    <w:rsid w:val="003A32C2"/>
    <w:rsid w:val="003A3E15"/>
    <w:rsid w:val="003A45D9"/>
    <w:rsid w:val="003A578F"/>
    <w:rsid w:val="003A7560"/>
    <w:rsid w:val="003B162C"/>
    <w:rsid w:val="003B351A"/>
    <w:rsid w:val="003B618E"/>
    <w:rsid w:val="003C12E0"/>
    <w:rsid w:val="003C164B"/>
    <w:rsid w:val="003C74F3"/>
    <w:rsid w:val="003F199E"/>
    <w:rsid w:val="00410C73"/>
    <w:rsid w:val="00480357"/>
    <w:rsid w:val="00482DC9"/>
    <w:rsid w:val="004861B7"/>
    <w:rsid w:val="004906E3"/>
    <w:rsid w:val="00490D67"/>
    <w:rsid w:val="0049595F"/>
    <w:rsid w:val="004A01D8"/>
    <w:rsid w:val="004A7898"/>
    <w:rsid w:val="004A7BC7"/>
    <w:rsid w:val="004B156C"/>
    <w:rsid w:val="004B2D43"/>
    <w:rsid w:val="004B747D"/>
    <w:rsid w:val="004C0FB2"/>
    <w:rsid w:val="004D0342"/>
    <w:rsid w:val="004D566F"/>
    <w:rsid w:val="004D59B2"/>
    <w:rsid w:val="004D6D2C"/>
    <w:rsid w:val="004E4557"/>
    <w:rsid w:val="004E6F7A"/>
    <w:rsid w:val="004F0A62"/>
    <w:rsid w:val="004F0EEE"/>
    <w:rsid w:val="005023C2"/>
    <w:rsid w:val="00506888"/>
    <w:rsid w:val="00511429"/>
    <w:rsid w:val="00524A4F"/>
    <w:rsid w:val="005379C3"/>
    <w:rsid w:val="00551278"/>
    <w:rsid w:val="0055231C"/>
    <w:rsid w:val="00553A31"/>
    <w:rsid w:val="00554B80"/>
    <w:rsid w:val="00555BC7"/>
    <w:rsid w:val="005579F8"/>
    <w:rsid w:val="00564DAD"/>
    <w:rsid w:val="00570172"/>
    <w:rsid w:val="00575820"/>
    <w:rsid w:val="0058196E"/>
    <w:rsid w:val="00594DF4"/>
    <w:rsid w:val="005A4EB8"/>
    <w:rsid w:val="005A53DF"/>
    <w:rsid w:val="005C3886"/>
    <w:rsid w:val="005C43A4"/>
    <w:rsid w:val="005E156A"/>
    <w:rsid w:val="005E2089"/>
    <w:rsid w:val="005E2B02"/>
    <w:rsid w:val="005E33B1"/>
    <w:rsid w:val="005E527C"/>
    <w:rsid w:val="005F42E6"/>
    <w:rsid w:val="00611C66"/>
    <w:rsid w:val="006152E4"/>
    <w:rsid w:val="00617FDD"/>
    <w:rsid w:val="00624BC4"/>
    <w:rsid w:val="006271CB"/>
    <w:rsid w:val="00627BC7"/>
    <w:rsid w:val="00633B9E"/>
    <w:rsid w:val="006366D4"/>
    <w:rsid w:val="00640E1D"/>
    <w:rsid w:val="0064349D"/>
    <w:rsid w:val="006438FC"/>
    <w:rsid w:val="00644A1B"/>
    <w:rsid w:val="00647427"/>
    <w:rsid w:val="0065513A"/>
    <w:rsid w:val="00656570"/>
    <w:rsid w:val="00657802"/>
    <w:rsid w:val="00657AEF"/>
    <w:rsid w:val="00661AB7"/>
    <w:rsid w:val="00667B75"/>
    <w:rsid w:val="00670E81"/>
    <w:rsid w:val="006717F1"/>
    <w:rsid w:val="006723D2"/>
    <w:rsid w:val="00674B96"/>
    <w:rsid w:val="006812A0"/>
    <w:rsid w:val="00687F32"/>
    <w:rsid w:val="00687F66"/>
    <w:rsid w:val="0069000A"/>
    <w:rsid w:val="00692A63"/>
    <w:rsid w:val="0069536F"/>
    <w:rsid w:val="006970D0"/>
    <w:rsid w:val="006A6131"/>
    <w:rsid w:val="006A6E3D"/>
    <w:rsid w:val="006C2BCE"/>
    <w:rsid w:val="006C423F"/>
    <w:rsid w:val="006C4E5A"/>
    <w:rsid w:val="006D5345"/>
    <w:rsid w:val="006E1E9D"/>
    <w:rsid w:val="006E33AD"/>
    <w:rsid w:val="006F7C4E"/>
    <w:rsid w:val="007031FB"/>
    <w:rsid w:val="00711863"/>
    <w:rsid w:val="00713EF7"/>
    <w:rsid w:val="00720083"/>
    <w:rsid w:val="00724A90"/>
    <w:rsid w:val="00730813"/>
    <w:rsid w:val="00731D34"/>
    <w:rsid w:val="00737541"/>
    <w:rsid w:val="00741FDA"/>
    <w:rsid w:val="00745417"/>
    <w:rsid w:val="00746DB1"/>
    <w:rsid w:val="007516BA"/>
    <w:rsid w:val="00753016"/>
    <w:rsid w:val="00754E55"/>
    <w:rsid w:val="007553EB"/>
    <w:rsid w:val="007635B9"/>
    <w:rsid w:val="007678C0"/>
    <w:rsid w:val="00776052"/>
    <w:rsid w:val="007801B3"/>
    <w:rsid w:val="00783EA4"/>
    <w:rsid w:val="0078631F"/>
    <w:rsid w:val="00787F9A"/>
    <w:rsid w:val="00790B0D"/>
    <w:rsid w:val="007967F9"/>
    <w:rsid w:val="007A075B"/>
    <w:rsid w:val="007A2019"/>
    <w:rsid w:val="007A750D"/>
    <w:rsid w:val="007B19BB"/>
    <w:rsid w:val="007B223A"/>
    <w:rsid w:val="007B373E"/>
    <w:rsid w:val="007B5037"/>
    <w:rsid w:val="007C43AA"/>
    <w:rsid w:val="007D6B0C"/>
    <w:rsid w:val="007D7A71"/>
    <w:rsid w:val="007E67CC"/>
    <w:rsid w:val="007F1020"/>
    <w:rsid w:val="007F371A"/>
    <w:rsid w:val="00800BEB"/>
    <w:rsid w:val="00804C91"/>
    <w:rsid w:val="008059FF"/>
    <w:rsid w:val="00811CB8"/>
    <w:rsid w:val="00817510"/>
    <w:rsid w:val="00821D04"/>
    <w:rsid w:val="0082601E"/>
    <w:rsid w:val="008431C4"/>
    <w:rsid w:val="00851066"/>
    <w:rsid w:val="0085108B"/>
    <w:rsid w:val="008514B3"/>
    <w:rsid w:val="008533F3"/>
    <w:rsid w:val="008632E8"/>
    <w:rsid w:val="00863B71"/>
    <w:rsid w:val="0086718B"/>
    <w:rsid w:val="00881FDE"/>
    <w:rsid w:val="00885892"/>
    <w:rsid w:val="008938F3"/>
    <w:rsid w:val="00895855"/>
    <w:rsid w:val="008A03D0"/>
    <w:rsid w:val="008B4594"/>
    <w:rsid w:val="008B7483"/>
    <w:rsid w:val="008C08E7"/>
    <w:rsid w:val="008C5B3D"/>
    <w:rsid w:val="008D3B84"/>
    <w:rsid w:val="008D6ADC"/>
    <w:rsid w:val="008E086E"/>
    <w:rsid w:val="009045F4"/>
    <w:rsid w:val="00906C1C"/>
    <w:rsid w:val="009121F9"/>
    <w:rsid w:val="00914ACA"/>
    <w:rsid w:val="00922452"/>
    <w:rsid w:val="0092453A"/>
    <w:rsid w:val="00930F87"/>
    <w:rsid w:val="00944DDE"/>
    <w:rsid w:val="0096010D"/>
    <w:rsid w:val="00966824"/>
    <w:rsid w:val="00975F41"/>
    <w:rsid w:val="00981BE7"/>
    <w:rsid w:val="009830FE"/>
    <w:rsid w:val="00996511"/>
    <w:rsid w:val="009A1C4F"/>
    <w:rsid w:val="009B2A5E"/>
    <w:rsid w:val="009B34CF"/>
    <w:rsid w:val="009B4803"/>
    <w:rsid w:val="009C0D3E"/>
    <w:rsid w:val="009C7C81"/>
    <w:rsid w:val="009D4A4A"/>
    <w:rsid w:val="009E6D7D"/>
    <w:rsid w:val="009E73BD"/>
    <w:rsid w:val="009F17F1"/>
    <w:rsid w:val="009F2BAB"/>
    <w:rsid w:val="009F2BC1"/>
    <w:rsid w:val="009F7EC5"/>
    <w:rsid w:val="00A16187"/>
    <w:rsid w:val="00A211DB"/>
    <w:rsid w:val="00A223A8"/>
    <w:rsid w:val="00A43735"/>
    <w:rsid w:val="00A43C99"/>
    <w:rsid w:val="00A46F04"/>
    <w:rsid w:val="00A51687"/>
    <w:rsid w:val="00A640B7"/>
    <w:rsid w:val="00A65767"/>
    <w:rsid w:val="00A66CEE"/>
    <w:rsid w:val="00A73FB5"/>
    <w:rsid w:val="00A77AF2"/>
    <w:rsid w:val="00A81A0C"/>
    <w:rsid w:val="00A84734"/>
    <w:rsid w:val="00A85C32"/>
    <w:rsid w:val="00A90776"/>
    <w:rsid w:val="00A90E2F"/>
    <w:rsid w:val="00A93F03"/>
    <w:rsid w:val="00A94BA8"/>
    <w:rsid w:val="00AA71FB"/>
    <w:rsid w:val="00AA7DEB"/>
    <w:rsid w:val="00AA7E89"/>
    <w:rsid w:val="00AC5A97"/>
    <w:rsid w:val="00AD47B1"/>
    <w:rsid w:val="00AD7F25"/>
    <w:rsid w:val="00AE21E7"/>
    <w:rsid w:val="00AE59E4"/>
    <w:rsid w:val="00AE6DC3"/>
    <w:rsid w:val="00AF330A"/>
    <w:rsid w:val="00AF3D05"/>
    <w:rsid w:val="00B02944"/>
    <w:rsid w:val="00B02F3D"/>
    <w:rsid w:val="00B07E7B"/>
    <w:rsid w:val="00B07EE8"/>
    <w:rsid w:val="00B13B35"/>
    <w:rsid w:val="00B338AB"/>
    <w:rsid w:val="00B37F7F"/>
    <w:rsid w:val="00B42EDF"/>
    <w:rsid w:val="00B50ADE"/>
    <w:rsid w:val="00B53018"/>
    <w:rsid w:val="00B63851"/>
    <w:rsid w:val="00B66011"/>
    <w:rsid w:val="00B733AB"/>
    <w:rsid w:val="00B94312"/>
    <w:rsid w:val="00B9479B"/>
    <w:rsid w:val="00B96291"/>
    <w:rsid w:val="00BA16F4"/>
    <w:rsid w:val="00BA2199"/>
    <w:rsid w:val="00BB0F8A"/>
    <w:rsid w:val="00BD6242"/>
    <w:rsid w:val="00BE036B"/>
    <w:rsid w:val="00BE36A5"/>
    <w:rsid w:val="00BF4F45"/>
    <w:rsid w:val="00BF561F"/>
    <w:rsid w:val="00BF587C"/>
    <w:rsid w:val="00BF5A91"/>
    <w:rsid w:val="00C247FD"/>
    <w:rsid w:val="00C345BB"/>
    <w:rsid w:val="00C35817"/>
    <w:rsid w:val="00C37316"/>
    <w:rsid w:val="00C406A5"/>
    <w:rsid w:val="00C436F2"/>
    <w:rsid w:val="00C44C18"/>
    <w:rsid w:val="00C6159D"/>
    <w:rsid w:val="00C66914"/>
    <w:rsid w:val="00C77A97"/>
    <w:rsid w:val="00C85860"/>
    <w:rsid w:val="00C904B4"/>
    <w:rsid w:val="00C951C4"/>
    <w:rsid w:val="00C973CF"/>
    <w:rsid w:val="00CA29B8"/>
    <w:rsid w:val="00CA5587"/>
    <w:rsid w:val="00CB6479"/>
    <w:rsid w:val="00CC0732"/>
    <w:rsid w:val="00CC4926"/>
    <w:rsid w:val="00CD28BA"/>
    <w:rsid w:val="00CD49D3"/>
    <w:rsid w:val="00CD4D75"/>
    <w:rsid w:val="00CE39DC"/>
    <w:rsid w:val="00CE6C75"/>
    <w:rsid w:val="00CF107B"/>
    <w:rsid w:val="00CF529F"/>
    <w:rsid w:val="00D02BF2"/>
    <w:rsid w:val="00D043CD"/>
    <w:rsid w:val="00D0599B"/>
    <w:rsid w:val="00D07B1B"/>
    <w:rsid w:val="00D1116B"/>
    <w:rsid w:val="00D17B7E"/>
    <w:rsid w:val="00D26A44"/>
    <w:rsid w:val="00D35AE9"/>
    <w:rsid w:val="00D404C5"/>
    <w:rsid w:val="00D40E93"/>
    <w:rsid w:val="00D42BEC"/>
    <w:rsid w:val="00D430B1"/>
    <w:rsid w:val="00D43AEC"/>
    <w:rsid w:val="00D50B08"/>
    <w:rsid w:val="00D51387"/>
    <w:rsid w:val="00D5580D"/>
    <w:rsid w:val="00D646C3"/>
    <w:rsid w:val="00D670C7"/>
    <w:rsid w:val="00D71593"/>
    <w:rsid w:val="00D71599"/>
    <w:rsid w:val="00D73BFB"/>
    <w:rsid w:val="00D75B93"/>
    <w:rsid w:val="00D80FD5"/>
    <w:rsid w:val="00D81170"/>
    <w:rsid w:val="00DA1AB4"/>
    <w:rsid w:val="00DA41D5"/>
    <w:rsid w:val="00DA5229"/>
    <w:rsid w:val="00DA5539"/>
    <w:rsid w:val="00DA6D08"/>
    <w:rsid w:val="00DA7DBE"/>
    <w:rsid w:val="00DB1351"/>
    <w:rsid w:val="00DB3221"/>
    <w:rsid w:val="00DB5479"/>
    <w:rsid w:val="00DB650B"/>
    <w:rsid w:val="00DE4338"/>
    <w:rsid w:val="00DF4D12"/>
    <w:rsid w:val="00E04C6F"/>
    <w:rsid w:val="00E07B9B"/>
    <w:rsid w:val="00E1019E"/>
    <w:rsid w:val="00E14CFF"/>
    <w:rsid w:val="00E24F46"/>
    <w:rsid w:val="00E252BC"/>
    <w:rsid w:val="00E33406"/>
    <w:rsid w:val="00E3632E"/>
    <w:rsid w:val="00E369D7"/>
    <w:rsid w:val="00E44EA2"/>
    <w:rsid w:val="00E51393"/>
    <w:rsid w:val="00E6552A"/>
    <w:rsid w:val="00E66FC1"/>
    <w:rsid w:val="00E707F1"/>
    <w:rsid w:val="00E73BBD"/>
    <w:rsid w:val="00E74FB6"/>
    <w:rsid w:val="00E830E2"/>
    <w:rsid w:val="00E834B8"/>
    <w:rsid w:val="00E83E0A"/>
    <w:rsid w:val="00E968E6"/>
    <w:rsid w:val="00E96E81"/>
    <w:rsid w:val="00E977E3"/>
    <w:rsid w:val="00EA2C94"/>
    <w:rsid w:val="00EB11B6"/>
    <w:rsid w:val="00EB1C32"/>
    <w:rsid w:val="00EC114D"/>
    <w:rsid w:val="00EC20AC"/>
    <w:rsid w:val="00EC41F0"/>
    <w:rsid w:val="00EC69D7"/>
    <w:rsid w:val="00ED3F6E"/>
    <w:rsid w:val="00ED7F5F"/>
    <w:rsid w:val="00EE0CF3"/>
    <w:rsid w:val="00EE14C3"/>
    <w:rsid w:val="00EE6324"/>
    <w:rsid w:val="00F14839"/>
    <w:rsid w:val="00F41027"/>
    <w:rsid w:val="00F6008D"/>
    <w:rsid w:val="00F7297E"/>
    <w:rsid w:val="00F75C90"/>
    <w:rsid w:val="00F80745"/>
    <w:rsid w:val="00F84C01"/>
    <w:rsid w:val="00F85FA1"/>
    <w:rsid w:val="00F97CCA"/>
    <w:rsid w:val="00FA3D52"/>
    <w:rsid w:val="00FB27E0"/>
    <w:rsid w:val="00FC3597"/>
    <w:rsid w:val="00FC3BC9"/>
    <w:rsid w:val="00FC7251"/>
    <w:rsid w:val="00FE10A2"/>
    <w:rsid w:val="00FE4266"/>
    <w:rsid w:val="00FE62D6"/>
    <w:rsid w:val="00FF0187"/>
    <w:rsid w:val="00FF292E"/>
    <w:rsid w:val="00FF3032"/>
    <w:rsid w:val="00FF3A1A"/>
    <w:rsid w:val="00FF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225D63"/>
  <w15:docId w15:val="{28306DB2-77B9-4488-99F5-CCC7E1EA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36B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0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rsid w:val="00BE036B"/>
    <w:pPr>
      <w:ind w:right="6124"/>
      <w:jc w:val="both"/>
    </w:pPr>
    <w:rPr>
      <w:sz w:val="28"/>
      <w:szCs w:val="28"/>
    </w:rPr>
  </w:style>
  <w:style w:type="paragraph" w:styleId="aa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b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c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d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e">
    <w:name w:val="Balloon Text"/>
    <w:basedOn w:val="a"/>
    <w:link w:val="af"/>
    <w:rsid w:val="00FE62D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E62D6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basedOn w:val="a0"/>
    <w:link w:val="a7"/>
    <w:rsid w:val="00FE62D6"/>
    <w:rPr>
      <w:sz w:val="28"/>
      <w:szCs w:val="28"/>
    </w:rPr>
  </w:style>
  <w:style w:type="table" w:styleId="af0">
    <w:name w:val="Table Grid"/>
    <w:basedOn w:val="a1"/>
    <w:uiPriority w:val="99"/>
    <w:rsid w:val="00FE62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Верхний колонтитул Знак"/>
    <w:basedOn w:val="a0"/>
    <w:link w:val="a3"/>
    <w:uiPriority w:val="99"/>
    <w:rsid w:val="00DA7DBE"/>
  </w:style>
  <w:style w:type="paragraph" w:styleId="af1">
    <w:name w:val="List Paragraph"/>
    <w:basedOn w:val="a"/>
    <w:uiPriority w:val="99"/>
    <w:qFormat/>
    <w:rsid w:val="00EC11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asov_vv\Desktop\&#1096;&#1072;&#1073;&#1083;&#1086;&#1085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D5B05-5D31-4D32-A918-4DC1DED85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приказа</Template>
  <TotalTime>16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tarasov_vv</dc:creator>
  <cp:lastModifiedBy>1</cp:lastModifiedBy>
  <cp:revision>6</cp:revision>
  <cp:lastPrinted>2017-05-26T07:46:00Z</cp:lastPrinted>
  <dcterms:created xsi:type="dcterms:W3CDTF">2018-11-30T11:42:00Z</dcterms:created>
  <dcterms:modified xsi:type="dcterms:W3CDTF">2019-04-01T14:08:00Z</dcterms:modified>
</cp:coreProperties>
</file>